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873FD3" w14:paraId="22BCC51B" w14:textId="77777777" w:rsidTr="0015527D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7F8832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873FD3" w:rsidRPr="007E2B1F" w:rsidRDefault="00873FD3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42292DB0" w:rsidR="00873FD3" w:rsidRPr="007E2B1F" w:rsidRDefault="00873FD3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SAURI PUJOL, DAVID </w:t>
            </w:r>
          </w:p>
        </w:tc>
      </w:tr>
      <w:tr w:rsidR="00873FD3" w14:paraId="44EA3284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A0C14A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873FD3" w:rsidRPr="007E2B1F" w:rsidRDefault="00873FD3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B02A87" w14:textId="77777777" w:rsidR="00873FD3" w:rsidRPr="006905DB" w:rsidRDefault="00873FD3" w:rsidP="006905DB">
            <w:pPr>
              <w:rPr>
                <w:color w:val="000000"/>
              </w:rPr>
            </w:pPr>
            <w:r w:rsidRPr="006905DB">
              <w:t>UNIVERSIDAD AUTONOMA DE BARCELONA</w:t>
            </w:r>
          </w:p>
          <w:p w14:paraId="220C1765" w14:textId="4F7BF6D5" w:rsidR="00873FD3" w:rsidRPr="007E2B1F" w:rsidRDefault="00873FD3" w:rsidP="006E06F2">
            <w:pPr>
              <w:rPr>
                <w:sz w:val="22"/>
                <w:szCs w:val="22"/>
              </w:rPr>
            </w:pPr>
          </w:p>
        </w:tc>
      </w:tr>
      <w:tr w:rsidR="00873FD3" w14:paraId="373C0008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E26617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873FD3" w:rsidRPr="007E2B1F" w:rsidRDefault="00873FD3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7777E1" w14:textId="77777777" w:rsidR="00873FD3" w:rsidRPr="006905DB" w:rsidRDefault="00873FD3" w:rsidP="006E06F2">
            <w:pPr>
              <w:rPr>
                <w:color w:val="000000"/>
              </w:rPr>
            </w:pPr>
            <w:r w:rsidRPr="006905DB">
              <w:t>DPTO. GEOGRAFIA</w:t>
            </w:r>
          </w:p>
          <w:p w14:paraId="784CD95F" w14:textId="77777777" w:rsidR="00873FD3" w:rsidRPr="007E2B1F" w:rsidRDefault="00873FD3" w:rsidP="007E2B1F">
            <w:pPr>
              <w:rPr>
                <w:sz w:val="22"/>
                <w:szCs w:val="22"/>
              </w:rPr>
            </w:pPr>
          </w:p>
        </w:tc>
      </w:tr>
      <w:tr w:rsidR="00873FD3" w14:paraId="04E52B39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A09C0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873FD3" w:rsidRPr="007E2B1F" w:rsidRDefault="00873FD3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3BB4A752" w:rsidR="00873FD3" w:rsidRPr="007E2B1F" w:rsidRDefault="00873FD3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de Recerca en Aigua, Territori i Sostenibilitat (GRATS)</w:t>
            </w:r>
          </w:p>
        </w:tc>
      </w:tr>
      <w:tr w:rsidR="00873FD3" w14:paraId="00CF2527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7E8DF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873FD3" w:rsidRPr="007E2B1F" w:rsidRDefault="00873FD3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05B4FE05" w:rsidR="00873FD3" w:rsidRPr="007E2B1F" w:rsidRDefault="00873FD3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HUMANA </w:t>
            </w:r>
          </w:p>
        </w:tc>
      </w:tr>
      <w:tr w:rsidR="00873FD3" w14:paraId="620D6F73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108A2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873FD3" w:rsidRPr="007E2B1F" w:rsidRDefault="00873FD3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0EC725BB" w:rsidR="00873FD3" w:rsidRPr="007E2B1F" w:rsidRDefault="00873FD3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 de Geografía, Universidad Autónoma de Barcelona </w:t>
            </w:r>
          </w:p>
        </w:tc>
      </w:tr>
      <w:tr w:rsidR="00873FD3" w14:paraId="07F96F77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797D99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873FD3" w:rsidRPr="007E2B1F" w:rsidRDefault="00873FD3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08FF2970" w:rsidR="00873FD3" w:rsidRPr="007E2B1F" w:rsidRDefault="00873FD3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93 5811527 </w:t>
            </w:r>
          </w:p>
        </w:tc>
      </w:tr>
      <w:tr w:rsidR="00873FD3" w14:paraId="2953A6D6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5D903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873FD3" w:rsidRPr="007E2B1F" w:rsidRDefault="00873FD3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59180A63" w:rsidR="00873FD3" w:rsidRPr="007E2B1F" w:rsidRDefault="00873FD3" w:rsidP="007E2B1F">
            <w:pPr>
              <w:rPr>
                <w:sz w:val="22"/>
                <w:szCs w:val="22"/>
              </w:rPr>
            </w:pPr>
            <w:hyperlink r:id="rId9" w:history="1">
              <w:r w:rsidRPr="006A12B0">
                <w:rPr>
                  <w:rStyle w:val="Hipervnculo"/>
                  <w:sz w:val="22"/>
                  <w:szCs w:val="22"/>
                </w:rPr>
                <w:t>d.geografia@uab.cat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73FD3" w14:paraId="5973BD05" w14:textId="77777777" w:rsidTr="0015527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873FD3" w:rsidRPr="00873FD3" w:rsidRDefault="00873FD3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873FD3" w:rsidRPr="007E2B1F" w:rsidRDefault="00873FD3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39091AF3" w:rsidR="00873FD3" w:rsidRPr="007E2B1F" w:rsidRDefault="00873FD3" w:rsidP="007E2B1F">
            <w:pPr>
              <w:rPr>
                <w:sz w:val="22"/>
                <w:szCs w:val="22"/>
              </w:rPr>
            </w:pPr>
            <w:hyperlink r:id="rId10" w:history="1">
              <w:r w:rsidRPr="00A80269">
                <w:rPr>
                  <w:rStyle w:val="Hipervnculo"/>
                  <w:sz w:val="22"/>
                  <w:szCs w:val="22"/>
                </w:rPr>
                <w:t>David.sauri@uab.cat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73FD3" w14:paraId="7E884416" w14:textId="77777777" w:rsidTr="006C1AF0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275889" w14:textId="636AF519" w:rsidR="00873FD3" w:rsidRPr="00873FD3" w:rsidRDefault="00873FD3" w:rsidP="00265069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Participantes y filiación</w:t>
            </w:r>
            <w:r w:rsidRPr="00873FD3">
              <w:rPr>
                <w:b/>
                <w:vertAlign w:val="superscript"/>
              </w:rPr>
              <w:t>2</w:t>
            </w:r>
            <w:r w:rsidRPr="00873FD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049A383A" w:rsidR="00873FD3" w:rsidRPr="007E2B1F" w:rsidRDefault="00873FD3" w:rsidP="0026506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5D782C30" w14:textId="258BE734" w:rsidR="00873FD3" w:rsidRDefault="00873FD3" w:rsidP="0026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LLURDES COIT, JOAN CARLES (1)</w:t>
            </w:r>
          </w:p>
          <w:p w14:paraId="6644136A" w14:textId="0331762F" w:rsidR="00873FD3" w:rsidRDefault="00873FD3" w:rsidP="0026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PARES FRANZI, MARC (1)</w:t>
            </w:r>
          </w:p>
          <w:p w14:paraId="2D660734" w14:textId="1B8F96B5" w:rsidR="00873FD3" w:rsidRDefault="00873FD3" w:rsidP="0026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RIDOLFI, ELENA (1)</w:t>
            </w:r>
          </w:p>
          <w:p w14:paraId="3E2F1CC6" w14:textId="1E230624" w:rsidR="00873FD3" w:rsidRDefault="00873FD3" w:rsidP="0026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DOMENE GOMEZ , ELENA (2)</w:t>
            </w:r>
          </w:p>
          <w:p w14:paraId="30F9AB03" w14:textId="40AF6487" w:rsidR="00873FD3" w:rsidRDefault="00873FD3" w:rsidP="0026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TABARA VILLALBA, JOAN DAVID (3)</w:t>
            </w:r>
          </w:p>
          <w:p w14:paraId="4486B2DB" w14:textId="6310400E" w:rsidR="00873FD3" w:rsidRPr="007E2B1F" w:rsidRDefault="00873FD3" w:rsidP="0026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SWYNGEDOUW, ERIK (4)</w:t>
            </w:r>
          </w:p>
        </w:tc>
      </w:tr>
      <w:tr w:rsidR="00873FD3" w14:paraId="2AE224A0" w14:textId="77777777" w:rsidTr="006C1AF0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4CA8F99A" w14:textId="752259CB" w:rsidR="00873FD3" w:rsidRPr="00873FD3" w:rsidRDefault="00873FD3" w:rsidP="002650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7C5B4C" w14:textId="650098D5" w:rsidR="00873FD3" w:rsidRPr="007E2B1F" w:rsidRDefault="00873FD3" w:rsidP="0026506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6E9568FB" w14:textId="3E813CA2" w:rsidR="00873FD3" w:rsidRPr="00265069" w:rsidRDefault="00873FD3" w:rsidP="00265069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65069">
              <w:rPr>
                <w:sz w:val="22"/>
                <w:szCs w:val="22"/>
              </w:rPr>
              <w:t xml:space="preserve">GEOGRAFIA, UAB </w:t>
            </w:r>
          </w:p>
          <w:p w14:paraId="1823B4D4" w14:textId="77777777" w:rsidR="00873FD3" w:rsidRDefault="00873FD3" w:rsidP="00265069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65069">
              <w:rPr>
                <w:sz w:val="22"/>
                <w:szCs w:val="22"/>
              </w:rPr>
              <w:t xml:space="preserve">INSTITUT D’ESTUDIS URBANS I METROPOLITANS (UAB) </w:t>
            </w:r>
          </w:p>
          <w:p w14:paraId="01764EE1" w14:textId="77777777" w:rsidR="00873FD3" w:rsidRDefault="00873FD3" w:rsidP="00265069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ICTA (UAB) </w:t>
            </w:r>
          </w:p>
          <w:p w14:paraId="02C717A1" w14:textId="32BCAF88" w:rsidR="00873FD3" w:rsidRPr="00265069" w:rsidRDefault="00873FD3" w:rsidP="00265069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MANCHESTER UNIVERSITY, UK </w:t>
            </w: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873FD3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3472C2" w14:textId="0B7DE68A" w:rsidR="006905DB" w:rsidRPr="006905DB" w:rsidRDefault="006905DB" w:rsidP="006905DB">
            <w:pPr>
              <w:rPr>
                <w:color w:val="000000"/>
              </w:rPr>
            </w:pPr>
            <w:r w:rsidRPr="006905DB">
              <w:t>PROPUESTA TEORICA Y METODOLOGICA PARA EL</w:t>
            </w:r>
            <w:r>
              <w:t xml:space="preserve"> </w:t>
            </w:r>
            <w:r w:rsidRPr="006905DB">
              <w:t>ANALISIS DEL METABOLISMO HIDRICO EN ENTORNOS URBANO TURISTICOS DEL MEDITERRANEO ESPAÑOL</w:t>
            </w:r>
          </w:p>
          <w:p w14:paraId="4737476A" w14:textId="1D805CB0" w:rsidR="007E2B1F" w:rsidRPr="007E2B1F" w:rsidRDefault="007E2B1F" w:rsidP="006905DB">
            <w:pPr>
              <w:tabs>
                <w:tab w:val="left" w:pos="2144"/>
              </w:tabs>
              <w:rPr>
                <w:sz w:val="22"/>
                <w:szCs w:val="22"/>
              </w:rPr>
            </w:pPr>
          </w:p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873FD3" w:rsidRDefault="007E2B1F" w:rsidP="00D57DBB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 xml:space="preserve">Detallar </w:t>
            </w:r>
            <w:r w:rsidR="00E5776B" w:rsidRPr="00873FD3">
              <w:rPr>
                <w:b/>
                <w:sz w:val="22"/>
                <w:szCs w:val="22"/>
              </w:rPr>
              <w:t xml:space="preserve">nombre y tipo de </w:t>
            </w:r>
            <w:r w:rsidRPr="00873FD3">
              <w:rPr>
                <w:b/>
                <w:sz w:val="22"/>
                <w:szCs w:val="22"/>
              </w:rPr>
              <w:t>entidad financiadora</w:t>
            </w:r>
            <w:r w:rsidR="00D57DBB" w:rsidRPr="00873FD3">
              <w:rPr>
                <w:b/>
                <w:vertAlign w:val="superscript"/>
              </w:rPr>
              <w:t>3</w:t>
            </w:r>
            <w:r w:rsidRPr="00873FD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1C83C1F8" w:rsidR="007E2B1F" w:rsidRPr="007E2B1F" w:rsidRDefault="00B641ED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CICYT 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873FD3" w:rsidRDefault="007E2B1F" w:rsidP="007E2B1F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0996383" w14:textId="77777777" w:rsidR="007E2B1F" w:rsidRDefault="00FD045D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Investigación Fundamental </w:t>
            </w:r>
          </w:p>
          <w:p w14:paraId="53146302" w14:textId="205E66C5" w:rsidR="00FD045D" w:rsidRPr="007E2B1F" w:rsidRDefault="00FD045D" w:rsidP="007E2B1F">
            <w:pPr>
              <w:rPr>
                <w:sz w:val="22"/>
                <w:szCs w:val="22"/>
              </w:rPr>
            </w:pP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8B9185" w:rsidR="007E2B1F" w:rsidRPr="00873FD3" w:rsidRDefault="007E2B1F" w:rsidP="007E2B1F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5B8D93EB" w:rsidR="007E2B1F" w:rsidRPr="007E2B1F" w:rsidRDefault="006905DB" w:rsidP="007E2B1F">
            <w:pPr>
              <w:rPr>
                <w:sz w:val="22"/>
                <w:szCs w:val="22"/>
              </w:rPr>
            </w:pPr>
            <w:r w:rsidRPr="00A4091B">
              <w:rPr>
                <w:color w:val="000000"/>
              </w:rPr>
              <w:t>CSO2012-36997-C02-01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873FD3" w:rsidRDefault="007E2B1F" w:rsidP="00926612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Fecha de inicio (dd/m</w:t>
            </w:r>
            <w:r w:rsidR="00926612" w:rsidRPr="00873FD3">
              <w:rPr>
                <w:b/>
                <w:sz w:val="22"/>
                <w:szCs w:val="22"/>
              </w:rPr>
              <w:t>es</w:t>
            </w:r>
            <w:r w:rsidRPr="00873FD3">
              <w:rPr>
                <w:b/>
                <w:sz w:val="22"/>
                <w:szCs w:val="22"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D161444" w14:textId="77777777" w:rsidR="006905DB" w:rsidRPr="006905DB" w:rsidRDefault="006905DB" w:rsidP="006905DB">
            <w:pPr>
              <w:rPr>
                <w:color w:val="000000"/>
              </w:rPr>
            </w:pPr>
            <w:r w:rsidRPr="006905DB">
              <w:rPr>
                <w:color w:val="000000"/>
              </w:rPr>
              <w:t>1-ene-2013</w:t>
            </w:r>
          </w:p>
          <w:p w14:paraId="2EE9A1E0" w14:textId="64A1AA10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873FD3" w:rsidRDefault="007E2B1F" w:rsidP="00926612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Fecha de finalización (dd/m</w:t>
            </w:r>
            <w:r w:rsidR="00926612" w:rsidRPr="00873FD3">
              <w:rPr>
                <w:b/>
                <w:sz w:val="22"/>
                <w:szCs w:val="22"/>
              </w:rPr>
              <w:t>es</w:t>
            </w:r>
            <w:r w:rsidRPr="00873FD3">
              <w:rPr>
                <w:b/>
                <w:sz w:val="22"/>
                <w:szCs w:val="22"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062D4ED" w14:textId="77777777" w:rsidR="006905DB" w:rsidRPr="006905DB" w:rsidRDefault="006905DB" w:rsidP="006905DB">
            <w:pPr>
              <w:rPr>
                <w:color w:val="000000"/>
              </w:rPr>
            </w:pPr>
            <w:r w:rsidRPr="006905DB">
              <w:rPr>
                <w:color w:val="000000"/>
              </w:rPr>
              <w:t>31-dic-2015</w:t>
            </w:r>
          </w:p>
          <w:p w14:paraId="42E5513C" w14:textId="2906253F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873FD3" w:rsidRDefault="00667F51" w:rsidP="007E2B1F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Concedido</w:t>
            </w:r>
            <w:r w:rsidR="00F6371B" w:rsidRPr="00873FD3">
              <w:rPr>
                <w:b/>
                <w:sz w:val="22"/>
                <w:szCs w:val="22"/>
              </w:rPr>
              <w:t xml:space="preserve"> (€)</w:t>
            </w:r>
            <w:r w:rsidRPr="00873FD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BCCBDBE" w14:textId="77777777" w:rsidR="006905DB" w:rsidRPr="006905DB" w:rsidRDefault="006905DB" w:rsidP="006905DB">
            <w:pPr>
              <w:rPr>
                <w:color w:val="000000"/>
              </w:rPr>
            </w:pPr>
            <w:r w:rsidRPr="006905DB">
              <w:rPr>
                <w:color w:val="000000"/>
              </w:rPr>
              <w:t>36.270</w:t>
            </w:r>
          </w:p>
          <w:p w14:paraId="66699A36" w14:textId="6BCF97E8" w:rsidR="00667F51" w:rsidRPr="007E2B1F" w:rsidRDefault="00667F51" w:rsidP="007E2B1F">
            <w:pPr>
              <w:rPr>
                <w:sz w:val="22"/>
                <w:szCs w:val="22"/>
              </w:rPr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873FD3" w:rsidRDefault="007E2B1F" w:rsidP="007E2B1F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29DD952D" w:rsidR="007E2B1F" w:rsidRPr="007E2B1F" w:rsidRDefault="00D60625" w:rsidP="007E2B1F">
            <w:pPr>
              <w:rPr>
                <w:sz w:val="22"/>
                <w:szCs w:val="22"/>
              </w:rPr>
            </w:pPr>
            <w:r w:rsidRPr="00D60625">
              <w:rPr>
                <w:sz w:val="22"/>
                <w:szCs w:val="22"/>
              </w:rPr>
              <w:t xml:space="preserve">El proyecto pretende analizar la evolución de consumo de agua en entornos urbano- turísticos del litoral mediterráneo español durante el período 2000-2008. La gran expansión urbanística de este territorio durante el periodo de referencia habría implicado en principio un aumento paralelo en el consumo de agua. Sin embargo, esta hipótesis debe someterse a escrutinio por cuanto pueden existir factores atenuantes en el crecimiento del consumo todavía insuficientemente estudiados y que en algunos casos pueden estra vinculados con cambios en los flujos de entrada y salida del agua en las ciudades y la gobernanza de los mismos. Por tanto, el objetivo general del proyecto consistirá en documentar y demostrar como el balance entre fuerzas que amplifican el </w:t>
            </w:r>
            <w:r w:rsidRPr="00D60625">
              <w:rPr>
                <w:sz w:val="22"/>
                <w:szCs w:val="22"/>
              </w:rPr>
              <w:lastRenderedPageBreak/>
              <w:t>gasto de agua y fuerzas que lo atenúan depende estrechamente de las características de los ciclos urbanos del agua (entradas, consumos y salidas) y de su gobernanza. Para ello, se trabajará a dos escalas: una escala general, que comprenderá las zonas turísticas del litoral mediterráneo español y una escala más específica con los casos de Benidorm, Alicante y Torrevieja en el litoal de la provincia de Alicante. La caracterización de flujos de agua en el medio urbano y de su control económico y social generará un conocimiento que puede repercutir en mejoras en al gestión del recurso, tanto  en términos de eficiencia como de equidad.</w:t>
            </w: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873FD3" w:rsidRDefault="007E2B1F" w:rsidP="007E2B1F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74575E0" w14:textId="77777777" w:rsidR="006905DB" w:rsidRPr="006905DB" w:rsidRDefault="006905DB" w:rsidP="006905DB">
            <w:pPr>
              <w:rPr>
                <w:color w:val="000000"/>
              </w:rPr>
            </w:pPr>
            <w:r w:rsidRPr="006905DB">
              <w:t>URBANIZACION\CICLO HIDROLOGICO\FLUJOS\CONTROL SOCIAL\TURISMO\MEDITERRANEO</w:t>
            </w:r>
          </w:p>
          <w:p w14:paraId="657A0AF1" w14:textId="16039E10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873FD3" w:rsidRDefault="007E2B1F" w:rsidP="007E2B1F">
            <w:pPr>
              <w:rPr>
                <w:b/>
                <w:sz w:val="22"/>
                <w:szCs w:val="22"/>
              </w:rPr>
            </w:pPr>
            <w:r w:rsidRPr="00873FD3">
              <w:rPr>
                <w:b/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14:paraId="3D185043" w14:textId="77777777" w:rsidR="00667F51" w:rsidRDefault="00667F51" w:rsidP="007E2B1F">
      <w:pPr>
        <w:rPr>
          <w:sz w:val="22"/>
          <w:szCs w:val="22"/>
        </w:rPr>
      </w:pPr>
    </w:p>
    <w:p w14:paraId="68CBDFA5" w14:textId="77777777" w:rsidR="00667F51" w:rsidRDefault="00667F51" w:rsidP="007E2B1F">
      <w:pPr>
        <w:rPr>
          <w:sz w:val="22"/>
          <w:szCs w:val="22"/>
        </w:rPr>
      </w:pPr>
    </w:p>
    <w:p w14:paraId="704FBDD1" w14:textId="77777777" w:rsidR="00667F51" w:rsidRDefault="00667F51" w:rsidP="007E2B1F">
      <w:pPr>
        <w:rPr>
          <w:sz w:val="22"/>
          <w:szCs w:val="22"/>
        </w:rPr>
      </w:pPr>
    </w:p>
    <w:p w14:paraId="3E31E4F3" w14:textId="77777777" w:rsidR="00667F51" w:rsidRDefault="00667F51" w:rsidP="007E2B1F">
      <w:pPr>
        <w:rPr>
          <w:sz w:val="22"/>
          <w:szCs w:val="22"/>
        </w:rPr>
      </w:pPr>
    </w:p>
    <w:p w14:paraId="5D534393" w14:textId="77777777" w:rsidR="000C2314" w:rsidRDefault="000C2314" w:rsidP="007E2B1F">
      <w:pPr>
        <w:rPr>
          <w:sz w:val="22"/>
          <w:szCs w:val="22"/>
        </w:rPr>
      </w:pPr>
    </w:p>
    <w:p w14:paraId="5E5455D6" w14:textId="77777777" w:rsidR="000C2314" w:rsidRDefault="000C2314" w:rsidP="007E2B1F">
      <w:pPr>
        <w:rPr>
          <w:sz w:val="22"/>
          <w:szCs w:val="22"/>
        </w:rPr>
      </w:pPr>
    </w:p>
    <w:p w14:paraId="646DE11C" w14:textId="77777777" w:rsidR="000C2314" w:rsidRDefault="000C2314" w:rsidP="007E2B1F">
      <w:pPr>
        <w:rPr>
          <w:sz w:val="22"/>
          <w:szCs w:val="22"/>
        </w:rPr>
      </w:pPr>
    </w:p>
    <w:p w14:paraId="6661DE5D" w14:textId="77777777" w:rsidR="000C2314" w:rsidRDefault="000C2314" w:rsidP="007E2B1F">
      <w:pPr>
        <w:rPr>
          <w:sz w:val="22"/>
          <w:szCs w:val="22"/>
        </w:rPr>
      </w:pPr>
    </w:p>
    <w:p w14:paraId="539C84E7" w14:textId="77777777" w:rsidR="000C2314" w:rsidRDefault="000C2314" w:rsidP="007E2B1F">
      <w:pPr>
        <w:rPr>
          <w:sz w:val="22"/>
          <w:szCs w:val="22"/>
        </w:rPr>
      </w:pPr>
    </w:p>
    <w:p w14:paraId="36A37A12" w14:textId="77777777" w:rsidR="000C2314" w:rsidRDefault="000C2314" w:rsidP="007E2B1F">
      <w:pPr>
        <w:rPr>
          <w:sz w:val="22"/>
          <w:szCs w:val="22"/>
        </w:rPr>
      </w:pPr>
    </w:p>
    <w:p w14:paraId="388ECA73" w14:textId="77777777" w:rsidR="000C2314" w:rsidRDefault="000C2314" w:rsidP="007E2B1F">
      <w:pPr>
        <w:rPr>
          <w:sz w:val="22"/>
          <w:szCs w:val="22"/>
        </w:rPr>
      </w:pPr>
    </w:p>
    <w:p w14:paraId="58F9634F" w14:textId="77777777" w:rsidR="000C2314" w:rsidRDefault="000C2314" w:rsidP="007E2B1F">
      <w:pPr>
        <w:rPr>
          <w:sz w:val="22"/>
          <w:szCs w:val="22"/>
        </w:rPr>
      </w:pPr>
    </w:p>
    <w:p w14:paraId="7263BD1D" w14:textId="77777777" w:rsidR="000C2314" w:rsidRDefault="000C2314" w:rsidP="007E2B1F">
      <w:pPr>
        <w:rPr>
          <w:sz w:val="22"/>
          <w:szCs w:val="22"/>
        </w:rPr>
      </w:pPr>
    </w:p>
    <w:p w14:paraId="775B058E" w14:textId="77777777" w:rsidR="000C2314" w:rsidRDefault="000C2314" w:rsidP="007E2B1F">
      <w:pPr>
        <w:rPr>
          <w:sz w:val="22"/>
          <w:szCs w:val="22"/>
        </w:rPr>
      </w:pPr>
    </w:p>
    <w:p w14:paraId="79F11AE2" w14:textId="77777777" w:rsidR="000C2314" w:rsidRDefault="000C2314" w:rsidP="007E2B1F">
      <w:pPr>
        <w:rPr>
          <w:sz w:val="22"/>
          <w:szCs w:val="22"/>
        </w:rPr>
      </w:pPr>
    </w:p>
    <w:p w14:paraId="31A14B82" w14:textId="77777777" w:rsidR="000C2314" w:rsidRDefault="000C2314" w:rsidP="007E2B1F">
      <w:pPr>
        <w:rPr>
          <w:sz w:val="22"/>
          <w:szCs w:val="22"/>
        </w:rPr>
      </w:pPr>
    </w:p>
    <w:p w14:paraId="13DA9A5D" w14:textId="77777777" w:rsidR="000C2314" w:rsidRDefault="000C2314" w:rsidP="007E2B1F">
      <w:pPr>
        <w:rPr>
          <w:sz w:val="22"/>
          <w:szCs w:val="22"/>
        </w:rPr>
      </w:pPr>
    </w:p>
    <w:p w14:paraId="446096FC" w14:textId="77777777" w:rsidR="000C2314" w:rsidRDefault="000C2314" w:rsidP="007E2B1F">
      <w:pPr>
        <w:rPr>
          <w:sz w:val="22"/>
          <w:szCs w:val="22"/>
        </w:rPr>
      </w:pPr>
      <w:bookmarkStart w:id="0" w:name="_GoBack"/>
      <w:bookmarkEnd w:id="0"/>
    </w:p>
    <w:p w14:paraId="1B291905" w14:textId="77777777" w:rsidR="00667F51" w:rsidRDefault="00667F51" w:rsidP="007E2B1F">
      <w:pPr>
        <w:rPr>
          <w:sz w:val="22"/>
          <w:szCs w:val="22"/>
        </w:rPr>
      </w:pPr>
    </w:p>
    <w:p w14:paraId="12B18705" w14:textId="77777777" w:rsidR="00667F51" w:rsidRDefault="00667F51" w:rsidP="007E2B1F">
      <w:pPr>
        <w:rPr>
          <w:sz w:val="22"/>
          <w:szCs w:val="22"/>
        </w:rPr>
      </w:pPr>
    </w:p>
    <w:p w14:paraId="3F95991E" w14:textId="77777777" w:rsidR="00667F51" w:rsidRDefault="00667F51" w:rsidP="007E2B1F">
      <w:pPr>
        <w:rPr>
          <w:sz w:val="22"/>
          <w:szCs w:val="22"/>
        </w:rPr>
      </w:pPr>
    </w:p>
    <w:p w14:paraId="691FE69E" w14:textId="77777777" w:rsidR="00667F51" w:rsidRDefault="00667F51" w:rsidP="007E2B1F">
      <w:pPr>
        <w:rPr>
          <w:sz w:val="22"/>
          <w:szCs w:val="22"/>
        </w:rPr>
      </w:pPr>
    </w:p>
    <w:p w14:paraId="07DF299F" w14:textId="77777777" w:rsidR="00667F51" w:rsidRDefault="00667F51" w:rsidP="007E2B1F">
      <w:pPr>
        <w:rPr>
          <w:sz w:val="22"/>
          <w:szCs w:val="22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E654" w14:textId="77777777" w:rsidR="00E12D8E" w:rsidRDefault="00E12D8E" w:rsidP="00995416">
      <w:r>
        <w:separator/>
      </w:r>
    </w:p>
  </w:endnote>
  <w:endnote w:type="continuationSeparator" w:id="0">
    <w:p w14:paraId="5C7E64D2" w14:textId="77777777" w:rsidR="00E12D8E" w:rsidRDefault="00E12D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CC39C" w14:textId="77777777" w:rsidR="00E12D8E" w:rsidRDefault="00E12D8E" w:rsidP="00995416">
      <w:r>
        <w:separator/>
      </w:r>
    </w:p>
  </w:footnote>
  <w:footnote w:type="continuationSeparator" w:id="0">
    <w:p w14:paraId="35C2CEEF" w14:textId="77777777" w:rsidR="00E12D8E" w:rsidRDefault="00E12D8E" w:rsidP="009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38E0"/>
    <w:multiLevelType w:val="hybridMultilevel"/>
    <w:tmpl w:val="E88266E0"/>
    <w:lvl w:ilvl="0" w:tplc="F5B49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C2314"/>
    <w:rsid w:val="000E62A2"/>
    <w:rsid w:val="0013202B"/>
    <w:rsid w:val="0013555C"/>
    <w:rsid w:val="00162E00"/>
    <w:rsid w:val="00195527"/>
    <w:rsid w:val="0024386F"/>
    <w:rsid w:val="00260CD3"/>
    <w:rsid w:val="00265069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44DD7"/>
    <w:rsid w:val="005A3C39"/>
    <w:rsid w:val="005D1E72"/>
    <w:rsid w:val="00662035"/>
    <w:rsid w:val="00667F51"/>
    <w:rsid w:val="006905DB"/>
    <w:rsid w:val="006A1AEC"/>
    <w:rsid w:val="006C0001"/>
    <w:rsid w:val="006E06F2"/>
    <w:rsid w:val="00711C22"/>
    <w:rsid w:val="00720FB9"/>
    <w:rsid w:val="007640AB"/>
    <w:rsid w:val="007761D6"/>
    <w:rsid w:val="007E2B1F"/>
    <w:rsid w:val="008009B0"/>
    <w:rsid w:val="00857B3E"/>
    <w:rsid w:val="00873FD3"/>
    <w:rsid w:val="0088061A"/>
    <w:rsid w:val="008974AD"/>
    <w:rsid w:val="00924C86"/>
    <w:rsid w:val="00926612"/>
    <w:rsid w:val="00975816"/>
    <w:rsid w:val="009862D0"/>
    <w:rsid w:val="009948C5"/>
    <w:rsid w:val="00995416"/>
    <w:rsid w:val="009E1E65"/>
    <w:rsid w:val="009F2024"/>
    <w:rsid w:val="009F3DD4"/>
    <w:rsid w:val="009F48BB"/>
    <w:rsid w:val="009F6D04"/>
    <w:rsid w:val="00AC0F8A"/>
    <w:rsid w:val="00AE05C2"/>
    <w:rsid w:val="00B641ED"/>
    <w:rsid w:val="00B8168D"/>
    <w:rsid w:val="00B95961"/>
    <w:rsid w:val="00BF2AC3"/>
    <w:rsid w:val="00C17D27"/>
    <w:rsid w:val="00C2083B"/>
    <w:rsid w:val="00C2713C"/>
    <w:rsid w:val="00C47AC5"/>
    <w:rsid w:val="00C529CF"/>
    <w:rsid w:val="00C74864"/>
    <w:rsid w:val="00C75BA2"/>
    <w:rsid w:val="00C84010"/>
    <w:rsid w:val="00CB013F"/>
    <w:rsid w:val="00D0088E"/>
    <w:rsid w:val="00D054EC"/>
    <w:rsid w:val="00D07A01"/>
    <w:rsid w:val="00D57DBB"/>
    <w:rsid w:val="00D60625"/>
    <w:rsid w:val="00D77DAB"/>
    <w:rsid w:val="00D86830"/>
    <w:rsid w:val="00DD3226"/>
    <w:rsid w:val="00E12D8E"/>
    <w:rsid w:val="00E4692B"/>
    <w:rsid w:val="00E5776B"/>
    <w:rsid w:val="00E8152A"/>
    <w:rsid w:val="00EA1EA4"/>
    <w:rsid w:val="00EE1736"/>
    <w:rsid w:val="00F6371B"/>
    <w:rsid w:val="00F65D67"/>
    <w:rsid w:val="00FD045D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26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26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.geografia@uab.cat" TargetMode="External"/><Relationship Id="rId10" Type="http://schemas.openxmlformats.org/officeDocument/2006/relationships/hyperlink" Target="mailto:David.sauri@uab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490</Words>
  <Characters>2696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CCHS CSIC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3</cp:revision>
  <dcterms:created xsi:type="dcterms:W3CDTF">2017-03-22T08:25:00Z</dcterms:created>
  <dcterms:modified xsi:type="dcterms:W3CDTF">2017-03-22T08:26:00Z</dcterms:modified>
</cp:coreProperties>
</file>