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55ABD" w14:textId="77777777" w:rsidR="00995416" w:rsidRDefault="000A47B3" w:rsidP="004B43EE">
      <w:pPr>
        <w:spacing w:before="120" w:after="120"/>
        <w:ind w:firstLine="709"/>
      </w:pPr>
      <w:r w:rsidRPr="000A47B3">
        <w:rPr>
          <w:noProof/>
        </w:rPr>
        <w:drawing>
          <wp:anchor distT="0" distB="0" distL="114300" distR="114300" simplePos="0" relativeHeight="251658240" behindDoc="0" locked="0" layoutInCell="1" allowOverlap="1" wp14:anchorId="3A0A2D46" wp14:editId="3377AF4C">
            <wp:simplePos x="0" y="0"/>
            <wp:positionH relativeFrom="column">
              <wp:posOffset>-233680</wp:posOffset>
            </wp:positionH>
            <wp:positionV relativeFrom="paragraph">
              <wp:posOffset>-671830</wp:posOffset>
            </wp:positionV>
            <wp:extent cx="1348740" cy="1114425"/>
            <wp:effectExtent l="19050" t="0" r="3810" b="0"/>
            <wp:wrapNone/>
            <wp:docPr id="3" name="Imagen 3" descr="G:\Asociación de Geógrafos Españoles\Logotipos_AGE\Logo 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Asociación de Geógrafos Españoles\Logotipos_AGE\Logo 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F6D43B" w14:textId="77777777" w:rsidR="007E2B1F" w:rsidRDefault="007E2B1F" w:rsidP="00857B3E">
      <w:pPr>
        <w:spacing w:before="120" w:after="120"/>
        <w:ind w:firstLine="709"/>
        <w:jc w:val="both"/>
      </w:pPr>
    </w:p>
    <w:tbl>
      <w:tblPr>
        <w:tblStyle w:val="Tablaconcuadrcula"/>
        <w:tblpPr w:leftFromText="141" w:rightFromText="141" w:vertAnchor="page" w:horzAnchor="margin" w:tblpY="2131"/>
        <w:tblW w:w="9889" w:type="dxa"/>
        <w:tblLook w:val="04A0" w:firstRow="1" w:lastRow="0" w:firstColumn="1" w:lastColumn="0" w:noHBand="0" w:noVBand="1"/>
      </w:tblPr>
      <w:tblGrid>
        <w:gridCol w:w="1951"/>
        <w:gridCol w:w="2410"/>
        <w:gridCol w:w="5528"/>
      </w:tblGrid>
      <w:tr w:rsidR="007E2B1F" w14:paraId="10BF146E" w14:textId="77777777" w:rsidTr="007E2B1F">
        <w:trPr>
          <w:trHeight w:val="283"/>
        </w:trPr>
        <w:tc>
          <w:tcPr>
            <w:tcW w:w="98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D7E4" w14:textId="77777777" w:rsidR="007E2B1F" w:rsidRPr="00A87196" w:rsidRDefault="007E2B1F" w:rsidP="007E2B1F">
            <w:pPr>
              <w:jc w:val="center"/>
              <w:rPr>
                <w:b/>
              </w:rPr>
            </w:pPr>
            <w:r w:rsidRPr="00A87196">
              <w:rPr>
                <w:b/>
              </w:rPr>
              <w:t>Datos sobre proyectos de investigación</w:t>
            </w:r>
          </w:p>
        </w:tc>
      </w:tr>
      <w:tr w:rsidR="007E2B1F" w14:paraId="22BCC51B" w14:textId="77777777" w:rsidTr="008009B0">
        <w:trPr>
          <w:trHeight w:val="28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0D7F8832" w14:textId="77777777" w:rsidR="007E2B1F" w:rsidRPr="00673B49" w:rsidRDefault="007E2B1F" w:rsidP="007E2B1F">
            <w:pPr>
              <w:rPr>
                <w:b/>
              </w:rPr>
            </w:pPr>
            <w:r w:rsidRPr="00673B49">
              <w:rPr>
                <w:b/>
              </w:rPr>
              <w:t>IP (Investigador Principal) y Filiación: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0989D89" w14:textId="77777777" w:rsidR="007E2B1F" w:rsidRPr="00A87196" w:rsidRDefault="007E2B1F" w:rsidP="007E2B1F">
            <w:r w:rsidRPr="00A87196">
              <w:t>Apellidos, Nombre: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40A62AA" w14:textId="29527A73" w:rsidR="007E2B1F" w:rsidRDefault="00F90F14" w:rsidP="007E2B1F">
            <w:r>
              <w:t>MANERO MIGUEL, Fernando</w:t>
            </w:r>
          </w:p>
          <w:p w14:paraId="29E07387" w14:textId="0E0D2509" w:rsidR="00F90F14" w:rsidRPr="00A87196" w:rsidRDefault="00F90F14" w:rsidP="007E2B1F">
            <w:r>
              <w:t>GARCÍA CUESTA, José Luis</w:t>
            </w:r>
          </w:p>
        </w:tc>
      </w:tr>
      <w:tr w:rsidR="00C2083B" w14:paraId="44EA3284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A0C14A" w14:textId="77777777" w:rsidR="00C2083B" w:rsidRPr="00673B49" w:rsidRDefault="00C2083B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C24277F" w14:textId="22E859A8" w:rsidR="00C2083B" w:rsidRPr="00A87196" w:rsidRDefault="00C2083B" w:rsidP="007E2B1F">
            <w:r w:rsidRPr="00A87196">
              <w:t>Universidad y Facultad, o Institución: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00A4880" w14:textId="77777777" w:rsidR="00E7470B" w:rsidRPr="00E7470B" w:rsidRDefault="00E7470B" w:rsidP="00E7470B">
            <w:pPr>
              <w:rPr>
                <w:color w:val="000000"/>
              </w:rPr>
            </w:pPr>
            <w:r w:rsidRPr="00E7470B">
              <w:t>UNIVERSIDAD DE VALLADOLID</w:t>
            </w:r>
          </w:p>
          <w:p w14:paraId="220C1765" w14:textId="4F7BF6D5" w:rsidR="00C2083B" w:rsidRPr="00A87196" w:rsidRDefault="00C2083B" w:rsidP="00667F51"/>
        </w:tc>
      </w:tr>
      <w:tr w:rsidR="007E2B1F" w14:paraId="373C0008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E26617" w14:textId="77777777" w:rsidR="007E2B1F" w:rsidRPr="00673B49" w:rsidRDefault="007E2B1F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E734C90" w14:textId="77777777" w:rsidR="007E2B1F" w:rsidRPr="00A87196" w:rsidRDefault="007E2B1F" w:rsidP="007E2B1F">
            <w:r w:rsidRPr="00A87196">
              <w:t>Departamento: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3A987AC" w14:textId="77777777" w:rsidR="00E7470B" w:rsidRPr="00E7470B" w:rsidRDefault="00E7470B" w:rsidP="00E7470B">
            <w:pPr>
              <w:rPr>
                <w:color w:val="000000"/>
              </w:rPr>
            </w:pPr>
            <w:r w:rsidRPr="00E7470B">
              <w:t>DPTO. GEOGRAFIA</w:t>
            </w:r>
          </w:p>
          <w:p w14:paraId="784CD95F" w14:textId="77777777" w:rsidR="007E2B1F" w:rsidRPr="00A87196" w:rsidRDefault="007E2B1F" w:rsidP="007E2B1F"/>
        </w:tc>
      </w:tr>
      <w:tr w:rsidR="007E2B1F" w14:paraId="04E52B39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DA09C0" w14:textId="77777777" w:rsidR="007E2B1F" w:rsidRPr="00673B49" w:rsidRDefault="007E2B1F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EB4D23C" w14:textId="77777777" w:rsidR="007E2B1F" w:rsidRPr="00A87196" w:rsidRDefault="007E2B1F" w:rsidP="007E2B1F">
            <w:r w:rsidRPr="00A87196">
              <w:t>Grupo de Investigación: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9F20636" w14:textId="385122F2" w:rsidR="007E2B1F" w:rsidRPr="00A87196" w:rsidRDefault="00F90F14" w:rsidP="007E2B1F">
            <w:r>
              <w:t>CITERIOR – Ciudad y Ordenación del Territorio</w:t>
            </w:r>
          </w:p>
        </w:tc>
      </w:tr>
      <w:tr w:rsidR="007E2B1F" w14:paraId="00CF2527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B7E8DF" w14:textId="77777777" w:rsidR="007E2B1F" w:rsidRPr="00673B49" w:rsidRDefault="007E2B1F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86D9192" w14:textId="31D7B496" w:rsidR="007E2B1F" w:rsidRPr="00A87196" w:rsidRDefault="007E2B1F" w:rsidP="00AC0F8A">
            <w:r w:rsidRPr="00A87196">
              <w:t>Área de Adscripción</w:t>
            </w:r>
            <w:r w:rsidR="00AC0F8A" w:rsidRPr="00A87196">
              <w:rPr>
                <w:vertAlign w:val="superscript"/>
              </w:rPr>
              <w:t>1</w:t>
            </w:r>
            <w:r w:rsidRPr="00A87196">
              <w:t>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E7670B8" w14:textId="4250B675" w:rsidR="007E2B1F" w:rsidRPr="00A87196" w:rsidRDefault="00F90F14" w:rsidP="007E2B1F">
            <w:r>
              <w:t>Geografía Humana</w:t>
            </w:r>
          </w:p>
        </w:tc>
      </w:tr>
      <w:tr w:rsidR="007E2B1F" w14:paraId="620D6F73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D108A2" w14:textId="77777777" w:rsidR="007E2B1F" w:rsidRPr="00673B49" w:rsidRDefault="007E2B1F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F4502EC" w14:textId="77777777" w:rsidR="007E2B1F" w:rsidRPr="00A87196" w:rsidRDefault="007E2B1F" w:rsidP="007E2B1F">
            <w:r w:rsidRPr="00A87196">
              <w:t>Dirección Postal: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58DF56E" w14:textId="02994300" w:rsidR="007E2B1F" w:rsidRPr="00A87196" w:rsidRDefault="00F90F14" w:rsidP="007E2B1F">
            <w:r>
              <w:t>Plaza del Campus, s/n – 47011 - Valladolid</w:t>
            </w:r>
          </w:p>
        </w:tc>
      </w:tr>
      <w:tr w:rsidR="007E2B1F" w14:paraId="07F96F77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8797D99" w14:textId="77777777" w:rsidR="007E2B1F" w:rsidRPr="00673B49" w:rsidRDefault="007E2B1F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7D422DC" w14:textId="77777777" w:rsidR="007E2B1F" w:rsidRPr="00A87196" w:rsidRDefault="007E2B1F" w:rsidP="007E2B1F">
            <w:r w:rsidRPr="00A87196">
              <w:t>Teléfono: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04A2851" w14:textId="4CAC0CDF" w:rsidR="007E2B1F" w:rsidRPr="00A87196" w:rsidRDefault="00F90F14" w:rsidP="007E2B1F">
            <w:r>
              <w:t>983423150</w:t>
            </w:r>
          </w:p>
        </w:tc>
      </w:tr>
      <w:tr w:rsidR="007E2B1F" w14:paraId="2953A6D6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735D903" w14:textId="77777777" w:rsidR="007E2B1F" w:rsidRPr="00673B49" w:rsidRDefault="007E2B1F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7D30515" w14:textId="77777777" w:rsidR="007E2B1F" w:rsidRPr="00A87196" w:rsidRDefault="007E2B1F" w:rsidP="007E2B1F">
            <w:r w:rsidRPr="00A87196">
              <w:t>URL de la web: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576CAED" w14:textId="48E7FEE4" w:rsidR="007E2B1F" w:rsidRPr="00A87196" w:rsidRDefault="00F90F14" w:rsidP="007E2B1F">
            <w:r>
              <w:t xml:space="preserve">www3.uva.es/citerior - </w:t>
            </w:r>
            <w:hyperlink r:id="rId8" w:history="1">
              <w:r w:rsidRPr="00E24D43">
                <w:rPr>
                  <w:rStyle w:val="Hipervnculo"/>
                </w:rPr>
                <w:t>http://www.patrimonioyterritorio.com/</w:t>
              </w:r>
            </w:hyperlink>
            <w:r>
              <w:t xml:space="preserve"> </w:t>
            </w:r>
          </w:p>
        </w:tc>
      </w:tr>
      <w:tr w:rsidR="007E2B1F" w14:paraId="5973BD05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9343730" w14:textId="77777777" w:rsidR="007E2B1F" w:rsidRPr="00673B49" w:rsidRDefault="007E2B1F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3335DEF1" w14:textId="77777777" w:rsidR="007E2B1F" w:rsidRPr="00A87196" w:rsidRDefault="007E2B1F" w:rsidP="007E2B1F">
            <w:r w:rsidRPr="00A87196">
              <w:t>Email: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4B6875D" w14:textId="557CD381" w:rsidR="007E2B1F" w:rsidRPr="00A87196" w:rsidRDefault="00673B49" w:rsidP="007E2B1F">
            <w:hyperlink r:id="rId9" w:history="1">
              <w:r w:rsidR="00F90F14" w:rsidRPr="00E24D43">
                <w:rPr>
                  <w:rStyle w:val="Hipervnculo"/>
                </w:rPr>
                <w:t>manero@fyl.uva.es</w:t>
              </w:r>
            </w:hyperlink>
            <w:r w:rsidR="00F90F14">
              <w:t xml:space="preserve"> – </w:t>
            </w:r>
            <w:hyperlink r:id="rId10" w:history="1">
              <w:r w:rsidR="00F90F14" w:rsidRPr="00E24D43">
                <w:rPr>
                  <w:rStyle w:val="Hipervnculo"/>
                </w:rPr>
                <w:t>josgar@fyl.uva.es</w:t>
              </w:r>
            </w:hyperlink>
            <w:r w:rsidR="00F90F14">
              <w:t xml:space="preserve"> </w:t>
            </w:r>
          </w:p>
        </w:tc>
      </w:tr>
      <w:tr w:rsidR="007E2B1F" w14:paraId="7E884416" w14:textId="77777777" w:rsidTr="008009B0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48275889" w14:textId="636AF519" w:rsidR="007E2B1F" w:rsidRPr="00673B49" w:rsidRDefault="007E2B1F" w:rsidP="00D57DBB">
            <w:pPr>
              <w:rPr>
                <w:b/>
              </w:rPr>
            </w:pPr>
            <w:r w:rsidRPr="00673B49">
              <w:rPr>
                <w:b/>
              </w:rPr>
              <w:t>Participantes y filiación</w:t>
            </w:r>
            <w:r w:rsidR="00D57DBB" w:rsidRPr="00673B49">
              <w:rPr>
                <w:b/>
                <w:vertAlign w:val="superscript"/>
              </w:rPr>
              <w:t>2</w:t>
            </w:r>
            <w:r w:rsidRPr="00673B49">
              <w:rPr>
                <w:b/>
              </w:rPr>
              <w:t xml:space="preserve">: 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287C52F1" w14:textId="77777777" w:rsidR="007E2B1F" w:rsidRPr="00A87196" w:rsidRDefault="007E2B1F" w:rsidP="007E2B1F">
            <w:r w:rsidRPr="00A87196">
              <w:t>Apellidos, Nombre:</w:t>
            </w:r>
          </w:p>
        </w:tc>
        <w:tc>
          <w:tcPr>
            <w:tcW w:w="5528" w:type="dxa"/>
            <w:tcBorders>
              <w:top w:val="single" w:sz="12" w:space="0" w:color="auto"/>
              <w:right w:val="single" w:sz="12" w:space="0" w:color="auto"/>
            </w:tcBorders>
          </w:tcPr>
          <w:p w14:paraId="75452885" w14:textId="755988D9" w:rsidR="007E2B1F" w:rsidRDefault="00F90F14" w:rsidP="007E2B1F">
            <w:r>
              <w:t xml:space="preserve">CALDERÓN </w:t>
            </w:r>
            <w:proofErr w:type="spellStart"/>
            <w:r>
              <w:t>CALDERÓN</w:t>
            </w:r>
            <w:proofErr w:type="spellEnd"/>
            <w:r>
              <w:t>, Basilio (1)</w:t>
            </w:r>
          </w:p>
          <w:p w14:paraId="53B858A1" w14:textId="06E3F402" w:rsidR="00F90F14" w:rsidRDefault="00F90F14" w:rsidP="007E2B1F">
            <w:r>
              <w:t>PASCUAL RUIZ-VALDEPEÑAS, Henar (1)</w:t>
            </w:r>
          </w:p>
          <w:p w14:paraId="7524E679" w14:textId="721497E9" w:rsidR="00F90F14" w:rsidRDefault="00F90F14" w:rsidP="007E2B1F">
            <w:r>
              <w:t>MOLINA DE LA TORRE, Ignacio (1)</w:t>
            </w:r>
          </w:p>
          <w:p w14:paraId="2170F6EF" w14:textId="1B14C5C6" w:rsidR="00F90F14" w:rsidRDefault="00F90F14" w:rsidP="007E2B1F">
            <w:r>
              <w:t>TOMÉ FERNÁNDEZ, Sergio (2)</w:t>
            </w:r>
          </w:p>
          <w:p w14:paraId="05BE018D" w14:textId="06F407C9" w:rsidR="00F90F14" w:rsidRDefault="00F90F14" w:rsidP="007E2B1F">
            <w:r>
              <w:t>BENITO DEL POZO, Paz (3)</w:t>
            </w:r>
          </w:p>
          <w:p w14:paraId="4486B2DB" w14:textId="5ADB6F1A" w:rsidR="00F90F14" w:rsidRPr="00A87196" w:rsidRDefault="00F90F14" w:rsidP="007E2B1F">
            <w:r>
              <w:t>CAÑIZARES RUIZ, Carmen (4)</w:t>
            </w:r>
          </w:p>
        </w:tc>
      </w:tr>
      <w:tr w:rsidR="007E2B1F" w14:paraId="2AE224A0" w14:textId="77777777" w:rsidTr="008009B0">
        <w:tc>
          <w:tcPr>
            <w:tcW w:w="1951" w:type="dxa"/>
            <w:tcBorders>
              <w:top w:val="nil"/>
              <w:left w:val="single" w:sz="12" w:space="0" w:color="auto"/>
              <w:bottom w:val="nil"/>
            </w:tcBorders>
          </w:tcPr>
          <w:p w14:paraId="4CA8F99A" w14:textId="654E1FB7" w:rsidR="007E2B1F" w:rsidRPr="00673B49" w:rsidRDefault="007E2B1F" w:rsidP="007E2B1F">
            <w:pPr>
              <w:rPr>
                <w:b/>
              </w:rPr>
            </w:pPr>
          </w:p>
        </w:tc>
        <w:tc>
          <w:tcPr>
            <w:tcW w:w="2410" w:type="dxa"/>
          </w:tcPr>
          <w:p w14:paraId="097C5B4C" w14:textId="77777777" w:rsidR="007E2B1F" w:rsidRPr="00A87196" w:rsidRDefault="007E2B1F" w:rsidP="007E2B1F">
            <w:r w:rsidRPr="00A87196">
              <w:t>Departamento: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14:paraId="0A805297" w14:textId="1668458D" w:rsidR="007E2B1F" w:rsidRDefault="00F90F14" w:rsidP="007E2B1F">
            <w:r>
              <w:t>1-Departamento de Geografía – Universidad de Valladolid</w:t>
            </w:r>
          </w:p>
          <w:p w14:paraId="1D541EB6" w14:textId="3940F4C2" w:rsidR="00F90F14" w:rsidRDefault="00F90F14" w:rsidP="007E2B1F">
            <w:r>
              <w:t>2-Departamento de Geografía</w:t>
            </w:r>
          </w:p>
          <w:p w14:paraId="6C042E0D" w14:textId="77777777" w:rsidR="00F90F14" w:rsidRDefault="00F90F14" w:rsidP="007E2B1F">
            <w:r>
              <w:t xml:space="preserve"> - Universidad de Oviedo</w:t>
            </w:r>
          </w:p>
          <w:p w14:paraId="5BDFDF43" w14:textId="0BFA9BB5" w:rsidR="00F90F14" w:rsidRDefault="00F90F14" w:rsidP="007E2B1F">
            <w:r>
              <w:t>3-Departamento de Geografía – Universidad de León</w:t>
            </w:r>
          </w:p>
          <w:p w14:paraId="02C717A1" w14:textId="28343171" w:rsidR="00F90F14" w:rsidRPr="00A87196" w:rsidRDefault="00F90F14" w:rsidP="00F90F14">
            <w:r>
              <w:t>4-Departamento de Geografía – Universidad de Castilla La Mancha</w:t>
            </w:r>
          </w:p>
        </w:tc>
      </w:tr>
      <w:tr w:rsidR="007E2B1F" w14:paraId="2EBB991B" w14:textId="77777777" w:rsidTr="007E2B1F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14:paraId="631567AD" w14:textId="77679584" w:rsidR="007E2B1F" w:rsidRPr="00673B49" w:rsidRDefault="007E2B1F" w:rsidP="007E2B1F">
            <w:pPr>
              <w:tabs>
                <w:tab w:val="left" w:pos="1350"/>
              </w:tabs>
              <w:rPr>
                <w:b/>
              </w:rPr>
            </w:pPr>
            <w:r w:rsidRPr="00673B49">
              <w:rPr>
                <w:b/>
              </w:rPr>
              <w:t>Título del proyecto: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9B5090C" w14:textId="529B8303" w:rsidR="00E7470B" w:rsidRPr="00E7470B" w:rsidRDefault="00E7470B" w:rsidP="00E7470B">
            <w:pPr>
              <w:rPr>
                <w:color w:val="000000"/>
              </w:rPr>
            </w:pPr>
            <w:bookmarkStart w:id="0" w:name="_GoBack"/>
            <w:r w:rsidRPr="00E7470B">
              <w:t>CULTURA Y PATRIMONIO COMO RECURSOS</w:t>
            </w:r>
            <w:r w:rsidR="00C94B7B">
              <w:t xml:space="preserve"> </w:t>
            </w:r>
            <w:r w:rsidRPr="00E7470B">
              <w:t>TERRITORIALES: ESTRATEGIAS DE DESARROLLO SOSTENIBLE E IMPACTOS ESPACIALES</w:t>
            </w:r>
          </w:p>
          <w:bookmarkEnd w:id="0"/>
          <w:p w14:paraId="4737476A" w14:textId="61B92CA8" w:rsidR="007E2B1F" w:rsidRPr="00A87196" w:rsidRDefault="007E2B1F" w:rsidP="00667F51"/>
        </w:tc>
      </w:tr>
      <w:tr w:rsidR="007E2B1F" w14:paraId="0995A88C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6DED745A" w14:textId="3B79D82D" w:rsidR="007E2B1F" w:rsidRPr="00673B49" w:rsidRDefault="007E2B1F" w:rsidP="00D57DBB">
            <w:pPr>
              <w:rPr>
                <w:b/>
              </w:rPr>
            </w:pPr>
            <w:r w:rsidRPr="00673B49">
              <w:rPr>
                <w:b/>
              </w:rPr>
              <w:t xml:space="preserve">Detallar </w:t>
            </w:r>
            <w:r w:rsidR="00E5776B" w:rsidRPr="00673B49">
              <w:rPr>
                <w:b/>
              </w:rPr>
              <w:t xml:space="preserve">nombre y tipo de </w:t>
            </w:r>
            <w:r w:rsidRPr="00673B49">
              <w:rPr>
                <w:b/>
              </w:rPr>
              <w:t>entidad financiadora</w:t>
            </w:r>
            <w:r w:rsidR="00D57DBB" w:rsidRPr="00673B49">
              <w:rPr>
                <w:b/>
                <w:vertAlign w:val="superscript"/>
              </w:rPr>
              <w:t>3</w:t>
            </w:r>
            <w:r w:rsidRPr="00673B49">
              <w:rPr>
                <w:b/>
              </w:rPr>
              <w:t>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51324561" w14:textId="77777777" w:rsidR="00F90F14" w:rsidRDefault="00F90F14" w:rsidP="00F90F14">
            <w:r>
              <w:t>MINISTERIO DE ECONOMIA Y COMPETITIVIDAD</w:t>
            </w:r>
          </w:p>
          <w:p w14:paraId="77842481" w14:textId="2F11B59A" w:rsidR="00F90F14" w:rsidRDefault="00F90F14" w:rsidP="00F90F14">
            <w:r>
              <w:t>Plan Estatal de Investigación Científica y Técnica y de</w:t>
            </w:r>
          </w:p>
          <w:p w14:paraId="49958ED7" w14:textId="237956B6" w:rsidR="007E2B1F" w:rsidRPr="00A87196" w:rsidRDefault="00F90F14" w:rsidP="00F90F14">
            <w:r>
              <w:t>Innovación 2013-2016</w:t>
            </w:r>
          </w:p>
        </w:tc>
      </w:tr>
      <w:tr w:rsidR="007E2B1F" w14:paraId="502714F3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4D6FBF8D" w14:textId="77777777" w:rsidR="007E2B1F" w:rsidRPr="00673B49" w:rsidRDefault="007E2B1F" w:rsidP="007E2B1F">
            <w:pPr>
              <w:rPr>
                <w:b/>
              </w:rPr>
            </w:pPr>
            <w:r w:rsidRPr="00673B49">
              <w:rPr>
                <w:b/>
              </w:rPr>
              <w:t>Programa y subprograma: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1002F003" w14:textId="77777777" w:rsidR="00F90F14" w:rsidRDefault="00F90F14" w:rsidP="00F90F14">
            <w:r>
              <w:t>Programa Estatal de Fomento de la Investigación Científica y Técnica de Excelencia</w:t>
            </w:r>
          </w:p>
          <w:p w14:paraId="53146302" w14:textId="5BBE500C" w:rsidR="007E2B1F" w:rsidRPr="00A87196" w:rsidRDefault="00F90F14" w:rsidP="00F90F14">
            <w:r>
              <w:t>Subprograma Estatal de Generación de Conocimiento</w:t>
            </w:r>
          </w:p>
        </w:tc>
      </w:tr>
      <w:tr w:rsidR="007E2B1F" w14:paraId="2545101E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065B8439" w14:textId="77777777" w:rsidR="007E2B1F" w:rsidRPr="00673B49" w:rsidRDefault="007E2B1F" w:rsidP="007E2B1F">
            <w:pPr>
              <w:rPr>
                <w:b/>
              </w:rPr>
            </w:pPr>
            <w:r w:rsidRPr="00673B49">
              <w:rPr>
                <w:b/>
              </w:rPr>
              <w:t>Referencia: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7FEC3F4B" w14:textId="23D41636" w:rsidR="007E2B1F" w:rsidRPr="00A87196" w:rsidRDefault="00E7470B" w:rsidP="007E2B1F">
            <w:r w:rsidRPr="006D37EA">
              <w:rPr>
                <w:color w:val="000000"/>
              </w:rPr>
              <w:t>CSO2013-47205-P</w:t>
            </w:r>
          </w:p>
        </w:tc>
      </w:tr>
      <w:tr w:rsidR="007E2B1F" w14:paraId="53F3D388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658809B7" w14:textId="21B6382C" w:rsidR="007E2B1F" w:rsidRPr="00673B49" w:rsidRDefault="007E2B1F" w:rsidP="00926612">
            <w:pPr>
              <w:rPr>
                <w:b/>
              </w:rPr>
            </w:pPr>
            <w:r w:rsidRPr="00673B49">
              <w:rPr>
                <w:b/>
              </w:rPr>
              <w:t>Fecha de inicio (</w:t>
            </w:r>
            <w:proofErr w:type="spellStart"/>
            <w:r w:rsidRPr="00673B49">
              <w:rPr>
                <w:b/>
              </w:rPr>
              <w:t>dd</w:t>
            </w:r>
            <w:proofErr w:type="spellEnd"/>
            <w:r w:rsidRPr="00673B49">
              <w:rPr>
                <w:b/>
              </w:rPr>
              <w:t>/m</w:t>
            </w:r>
            <w:r w:rsidR="00926612" w:rsidRPr="00673B49">
              <w:rPr>
                <w:b/>
              </w:rPr>
              <w:t>es</w:t>
            </w:r>
            <w:r w:rsidRPr="00673B49">
              <w:rPr>
                <w:b/>
              </w:rPr>
              <w:t>/</w:t>
            </w:r>
            <w:proofErr w:type="spellStart"/>
            <w:r w:rsidRPr="00673B49">
              <w:rPr>
                <w:b/>
              </w:rPr>
              <w:t>aaaa</w:t>
            </w:r>
            <w:proofErr w:type="spellEnd"/>
            <w:r w:rsidRPr="00673B49">
              <w:rPr>
                <w:b/>
              </w:rPr>
              <w:t>):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3C4DA888" w14:textId="77777777" w:rsidR="008F1BF7" w:rsidRPr="008F1BF7" w:rsidRDefault="008F1BF7" w:rsidP="008F1BF7">
            <w:pPr>
              <w:rPr>
                <w:color w:val="000000"/>
              </w:rPr>
            </w:pPr>
            <w:r w:rsidRPr="008F1BF7">
              <w:rPr>
                <w:color w:val="000000"/>
              </w:rPr>
              <w:t>1-ene-2014</w:t>
            </w:r>
          </w:p>
          <w:p w14:paraId="2EE9A1E0" w14:textId="64A1AA10" w:rsidR="007E2B1F" w:rsidRPr="00A87196" w:rsidRDefault="007E2B1F" w:rsidP="007E2B1F"/>
        </w:tc>
      </w:tr>
      <w:tr w:rsidR="007E2B1F" w14:paraId="726A44B5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4C06FB59" w14:textId="16F723A5" w:rsidR="007E2B1F" w:rsidRPr="00673B49" w:rsidRDefault="007E2B1F" w:rsidP="00926612">
            <w:pPr>
              <w:rPr>
                <w:b/>
              </w:rPr>
            </w:pPr>
            <w:r w:rsidRPr="00673B49">
              <w:rPr>
                <w:b/>
              </w:rPr>
              <w:t>Fecha de finalización (</w:t>
            </w:r>
            <w:proofErr w:type="spellStart"/>
            <w:r w:rsidRPr="00673B49">
              <w:rPr>
                <w:b/>
              </w:rPr>
              <w:t>dd</w:t>
            </w:r>
            <w:proofErr w:type="spellEnd"/>
            <w:r w:rsidRPr="00673B49">
              <w:rPr>
                <w:b/>
              </w:rPr>
              <w:t>/m</w:t>
            </w:r>
            <w:r w:rsidR="00926612" w:rsidRPr="00673B49">
              <w:rPr>
                <w:b/>
              </w:rPr>
              <w:t>es</w:t>
            </w:r>
            <w:r w:rsidRPr="00673B49">
              <w:rPr>
                <w:b/>
              </w:rPr>
              <w:t>/</w:t>
            </w:r>
            <w:proofErr w:type="spellStart"/>
            <w:r w:rsidRPr="00673B49">
              <w:rPr>
                <w:b/>
              </w:rPr>
              <w:t>aaaa</w:t>
            </w:r>
            <w:proofErr w:type="spellEnd"/>
            <w:r w:rsidRPr="00673B49">
              <w:rPr>
                <w:b/>
              </w:rPr>
              <w:t>):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486FE5EF" w14:textId="5B19F2CA" w:rsidR="008F1BF7" w:rsidRPr="008F1BF7" w:rsidRDefault="008F1BF7" w:rsidP="008F1BF7">
            <w:pPr>
              <w:rPr>
                <w:color w:val="000000"/>
              </w:rPr>
            </w:pPr>
            <w:r w:rsidRPr="008F1BF7">
              <w:rPr>
                <w:color w:val="000000"/>
              </w:rPr>
              <w:t>31</w:t>
            </w:r>
            <w:r w:rsidR="00F90F14">
              <w:rPr>
                <w:color w:val="000000"/>
              </w:rPr>
              <w:t>-ago-2017</w:t>
            </w:r>
          </w:p>
          <w:p w14:paraId="42E5513C" w14:textId="2906253F" w:rsidR="007E2B1F" w:rsidRPr="00A87196" w:rsidRDefault="007E2B1F" w:rsidP="007E2B1F"/>
        </w:tc>
      </w:tr>
      <w:tr w:rsidR="00667F51" w14:paraId="7C4DE879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3F2AC237" w14:textId="23D38C2E" w:rsidR="00667F51" w:rsidRPr="00673B49" w:rsidRDefault="00667F51" w:rsidP="007E2B1F">
            <w:pPr>
              <w:rPr>
                <w:b/>
              </w:rPr>
            </w:pPr>
            <w:r w:rsidRPr="00673B49">
              <w:rPr>
                <w:b/>
              </w:rPr>
              <w:t>Concedido</w:t>
            </w:r>
            <w:r w:rsidR="00F6371B" w:rsidRPr="00673B49">
              <w:rPr>
                <w:b/>
              </w:rPr>
              <w:t xml:space="preserve"> (€)</w:t>
            </w:r>
            <w:r w:rsidRPr="00673B49">
              <w:rPr>
                <w:b/>
              </w:rPr>
              <w:t>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7A1909AB" w14:textId="77777777" w:rsidR="00E7470B" w:rsidRPr="00E7470B" w:rsidRDefault="00E7470B" w:rsidP="00E7470B">
            <w:pPr>
              <w:rPr>
                <w:color w:val="000000"/>
              </w:rPr>
            </w:pPr>
            <w:r w:rsidRPr="00E7470B">
              <w:rPr>
                <w:color w:val="000000"/>
              </w:rPr>
              <w:t>41.140</w:t>
            </w:r>
          </w:p>
          <w:p w14:paraId="66699A36" w14:textId="6BCF97E8" w:rsidR="00667F51" w:rsidRPr="00A87196" w:rsidRDefault="00667F51" w:rsidP="007E2B1F"/>
        </w:tc>
      </w:tr>
      <w:tr w:rsidR="007E2B1F" w14:paraId="51881AEE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71DAD2C1" w14:textId="3DEDDBD5" w:rsidR="007E2B1F" w:rsidRPr="00673B49" w:rsidRDefault="007E2B1F" w:rsidP="007E2B1F">
            <w:pPr>
              <w:rPr>
                <w:b/>
              </w:rPr>
            </w:pPr>
            <w:r w:rsidRPr="00673B49">
              <w:rPr>
                <w:b/>
              </w:rPr>
              <w:lastRenderedPageBreak/>
              <w:t>Resumen del proyecto: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72D431D1" w14:textId="4693BFB9" w:rsidR="007E2B1F" w:rsidRPr="00A87196" w:rsidRDefault="00F90F14" w:rsidP="00C56225">
            <w:r>
              <w:t>Sobre la base de las significativas experiencias que ponen de manifiesto la importancia de las actuaciones relacionadas con el conocimiento,  aprovechamiento y evaluación de los recursos culturales entendidos desde la interesante perspectiva del concepto de "patrimonio cultural territorial", de acuerdo con la terminología utilizada por la UNESCO - se trata de profundizar</w:t>
            </w:r>
            <w:r w:rsidR="00C56225">
              <w:t xml:space="preserve"> </w:t>
            </w:r>
            <w:r>
              <w:t>en el análisis e interpretación comparadas de las estrategias llevadas a</w:t>
            </w:r>
            <w:r w:rsidR="00C56225">
              <w:t xml:space="preserve"> </w:t>
            </w:r>
            <w:r>
              <w:t>cabo en áreas que, caracterizadas por una dotación significativa de bienes culturales, tratan de fortalecer sus ventajas comparativas con el fin de</w:t>
            </w:r>
            <w:r w:rsidR="00C56225">
              <w:t xml:space="preserve"> </w:t>
            </w:r>
            <w:r>
              <w:t>acreditar la fortaleza de estos recursos como factores esenciales en los que sustentar sus estrategias de desarrollo, su identidad territorial y su</w:t>
            </w:r>
            <w:r w:rsidR="00C56225">
              <w:t xml:space="preserve"> </w:t>
            </w:r>
            <w:r>
              <w:t>capacidad de proyección a gran escala. Esta visión sintoniza con la necesidad de otorgar una dimensión empírica a la perspectiva que plantea el</w:t>
            </w:r>
            <w:r w:rsidR="00C56225">
              <w:t xml:space="preserve"> </w:t>
            </w:r>
            <w:r>
              <w:t>estudio del patrimonio territorial en función de las relaciones que se establecen entre lo local y lo global o entre la preservación de los factores de</w:t>
            </w:r>
            <w:r w:rsidR="00C56225">
              <w:t xml:space="preserve"> </w:t>
            </w:r>
            <w:r>
              <w:t>identidad y la necesaria inserción de las especificidades en un panorama de interrelaciones abiertas y permanentes. Partiendo de la entidad y riqueza</w:t>
            </w:r>
            <w:r w:rsidR="00C56225">
              <w:t xml:space="preserve"> </w:t>
            </w:r>
            <w:r>
              <w:t>de las potencialidades existentes, interpretadas y sistematizadas mediante la metodología del análisis territorial en función de su relevancia desde el</w:t>
            </w:r>
            <w:r w:rsidR="00C56225">
              <w:t xml:space="preserve"> </w:t>
            </w:r>
            <w:r>
              <w:t>punto de vista de la demanda cultural como actividad generadora de desarrollo, el proyecto persigue detectar las insuficiencias de que aún adolecen</w:t>
            </w:r>
            <w:r w:rsidR="00C56225">
              <w:t xml:space="preserve"> </w:t>
            </w:r>
            <w:r>
              <w:t>algunos escenarios con potencialidades reconocidas los instrumentos aplicados a dicha estrategia a fin mejorar los instrumentos de gestión, optimizar</w:t>
            </w:r>
            <w:r w:rsidR="00C56225">
              <w:t xml:space="preserve"> </w:t>
            </w:r>
            <w:r>
              <w:t>las técnicas de análisis y garantizar un mejor cumplimiento de los objetivos que hagan posible un proceso de armonización estratégica y con visión</w:t>
            </w:r>
            <w:r w:rsidR="00C56225">
              <w:t xml:space="preserve"> </w:t>
            </w:r>
            <w:r>
              <w:t>sostenible, superando las posibles disfunciones detectadas, en el aprovechamiento de las posibilidades de que el conjunto del territorio estudiado</w:t>
            </w:r>
            <w:r w:rsidR="00C56225">
              <w:t xml:space="preserve"> </w:t>
            </w:r>
            <w:r>
              <w:t xml:space="preserve">dispone a este respecto. De ahí el interés del tratamiento </w:t>
            </w:r>
            <w:proofErr w:type="spellStart"/>
            <w:r>
              <w:t>espacializado</w:t>
            </w:r>
            <w:proofErr w:type="spellEnd"/>
            <w:r>
              <w:t>, que ayuda a entender, por un lado, la diversidad de escalas espaciales y</w:t>
            </w:r>
            <w:r w:rsidR="00C56225">
              <w:t xml:space="preserve"> </w:t>
            </w:r>
            <w:r>
              <w:t>situaciones en el que este proceso se plantea como factor de integración social, económica y cultural, y a establecer, por otro, las bases de un modelo</w:t>
            </w:r>
            <w:r w:rsidR="00C56225">
              <w:t xml:space="preserve"> </w:t>
            </w:r>
            <w:r>
              <w:t>interpretativo en el que apoyar la optimización del aprovechamiento de los recursos culturales, con criterios de innovación y sostenibilidad,</w:t>
            </w:r>
            <w:r w:rsidR="00C56225">
              <w:t xml:space="preserve"> </w:t>
            </w:r>
            <w:r>
              <w:t>analizándolos en consonancia con las tendencias que al tiempo definen dinámicas de desarrollo análogas en las Comunidades Autónomas españolas y</w:t>
            </w:r>
            <w:r w:rsidR="00C56225">
              <w:t xml:space="preserve"> </w:t>
            </w:r>
            <w:r>
              <w:t>en el marco comunitario europeo. Mediante la elaboración de un Sistema de Información Geográfica aplicado al conocimiento de la oferta cultural de</w:t>
            </w:r>
            <w:r w:rsidR="00C56225">
              <w:t xml:space="preserve"> </w:t>
            </w:r>
            <w:r>
              <w:t xml:space="preserve">ocio y con el apoyo del trabajo de campo en las áreas seleccionadas con tal fin </w:t>
            </w:r>
            <w:r w:rsidR="00C56225">
              <w:t>s</w:t>
            </w:r>
            <w:r>
              <w:t>erá posible establecer un conocimiento integral y operativo de las</w:t>
            </w:r>
            <w:r w:rsidR="00C56225">
              <w:t xml:space="preserve"> </w:t>
            </w:r>
            <w:r>
              <w:t>potencialidades de desarrollo existentes de cara a la satisfacción de los objetivos señalados, de cuya utilidad para los agentes con responsabilidad en la toma de decisiones (poderes públicos, empresas y asociaciones cívicas) no cabe duda alguna.</w:t>
            </w:r>
          </w:p>
        </w:tc>
      </w:tr>
      <w:tr w:rsidR="007E2B1F" w14:paraId="1602BD22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11BEF2EC" w14:textId="77777777" w:rsidR="007E2B1F" w:rsidRPr="00673B49" w:rsidRDefault="007E2B1F" w:rsidP="007E2B1F">
            <w:pPr>
              <w:rPr>
                <w:b/>
              </w:rPr>
            </w:pPr>
            <w:r w:rsidRPr="00673B49">
              <w:rPr>
                <w:b/>
              </w:rPr>
              <w:t>Palabras clave: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3478ED33" w14:textId="77777777" w:rsidR="00E7470B" w:rsidRPr="00E7470B" w:rsidRDefault="00E7470B" w:rsidP="00E7470B">
            <w:pPr>
              <w:rPr>
                <w:color w:val="000000"/>
              </w:rPr>
            </w:pPr>
            <w:r w:rsidRPr="00E7470B">
              <w:t>PATRIMONIO CULTURAL\ TURISMO\ DESARROLLO TERRITORIAL INTEGRADO\ SOSTENIBILIDAD</w:t>
            </w:r>
          </w:p>
          <w:p w14:paraId="657A0AF1" w14:textId="16039E10" w:rsidR="007E2B1F" w:rsidRPr="00A87196" w:rsidRDefault="007E2B1F" w:rsidP="00667F51"/>
        </w:tc>
      </w:tr>
      <w:tr w:rsidR="007E2B1F" w14:paraId="0EADCB47" w14:textId="77777777" w:rsidTr="007E2B1F"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</w:tcPr>
          <w:p w14:paraId="021E8551" w14:textId="77777777" w:rsidR="007E2B1F" w:rsidRPr="00673B49" w:rsidRDefault="007E2B1F" w:rsidP="007E2B1F">
            <w:pPr>
              <w:rPr>
                <w:b/>
              </w:rPr>
            </w:pPr>
            <w:r w:rsidRPr="00673B49">
              <w:rPr>
                <w:b/>
              </w:rPr>
              <w:t>URL de la web del proyecto:</w:t>
            </w:r>
          </w:p>
        </w:tc>
        <w:tc>
          <w:tcPr>
            <w:tcW w:w="793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7ED1E3C" w14:textId="6EE1DA93" w:rsidR="007E2B1F" w:rsidRPr="00A87196" w:rsidRDefault="00C94B7B" w:rsidP="007E2B1F">
            <w:hyperlink r:id="rId11" w:history="1">
              <w:r w:rsidR="00F90F14" w:rsidRPr="00E24D43">
                <w:rPr>
                  <w:rStyle w:val="Hipervnculo"/>
                </w:rPr>
                <w:t>http://www.patrimonioyterritorio.com/</w:t>
              </w:r>
            </w:hyperlink>
            <w:r w:rsidR="00F90F14">
              <w:t xml:space="preserve"> </w:t>
            </w:r>
          </w:p>
        </w:tc>
      </w:tr>
    </w:tbl>
    <w:p w14:paraId="68CBDFA5" w14:textId="77777777" w:rsidR="00667F51" w:rsidRPr="00A84DBD" w:rsidRDefault="00667F51" w:rsidP="007E2B1F"/>
    <w:p w14:paraId="704FBDD1" w14:textId="77777777" w:rsidR="00667F51" w:rsidRPr="00A84DBD" w:rsidRDefault="00667F51" w:rsidP="007E2B1F"/>
    <w:p w14:paraId="3E31E4F3" w14:textId="77777777" w:rsidR="00667F51" w:rsidRPr="00A84DBD" w:rsidRDefault="00667F51" w:rsidP="007E2B1F"/>
    <w:p w14:paraId="6068E56C" w14:textId="77777777" w:rsidR="00AC0F8A" w:rsidRPr="00A84DBD" w:rsidRDefault="00AC0F8A" w:rsidP="007E2B1F"/>
    <w:p w14:paraId="4760C2E5" w14:textId="66C11D4F" w:rsidR="00AC0F8A" w:rsidRPr="00A84DBD" w:rsidRDefault="00AC0F8A" w:rsidP="00AC0F8A">
      <w:pPr>
        <w:pStyle w:val="Textonotapie"/>
        <w:pBdr>
          <w:top w:val="single" w:sz="4" w:space="1" w:color="auto"/>
        </w:pBdr>
      </w:pPr>
      <w:r w:rsidRPr="00A84DBD">
        <w:rPr>
          <w:vertAlign w:val="superscript"/>
        </w:rPr>
        <w:t>1</w:t>
      </w:r>
      <w:r w:rsidRPr="00A84DBD">
        <w:t xml:space="preserve"> Análisis Geográfico Regional; Geografía Física; Geografía Humana; Geografía General; Otra: especificar).</w:t>
      </w:r>
    </w:p>
    <w:p w14:paraId="6621A807" w14:textId="007A5D8D" w:rsidR="00AC0F8A" w:rsidRPr="00A84DBD" w:rsidRDefault="00AC0F8A" w:rsidP="00AC0F8A">
      <w:pPr>
        <w:pStyle w:val="Textonotapie"/>
        <w:rPr>
          <w:lang w:val="es-ES_tradnl"/>
        </w:rPr>
      </w:pPr>
      <w:r w:rsidRPr="00A84DBD">
        <w:rPr>
          <w:vertAlign w:val="superscript"/>
        </w:rPr>
        <w:t>2</w:t>
      </w:r>
      <w:r w:rsidRPr="00A84DBD">
        <w:t xml:space="preserve"> Incluir tanto investigadores como becarios y contratados.</w:t>
      </w:r>
    </w:p>
    <w:p w14:paraId="33365B7E" w14:textId="5D4603F6" w:rsidR="00AC0F8A" w:rsidRPr="00A84DBD" w:rsidRDefault="00AC0F8A" w:rsidP="007E2B1F">
      <w:r w:rsidRPr="00A84DBD">
        <w:rPr>
          <w:vertAlign w:val="superscript"/>
        </w:rPr>
        <w:t>3</w:t>
      </w:r>
      <w:r w:rsidRPr="00A84DBD">
        <w:t xml:space="preserve"> Tipo: Local; Regional; Nacional; Europea; Otra nacional o internacional: especificar.</w:t>
      </w:r>
      <w:r w:rsidR="00673B49" w:rsidRPr="00A84DBD">
        <w:t xml:space="preserve"> </w:t>
      </w:r>
    </w:p>
    <w:sectPr w:rsidR="00AC0F8A" w:rsidRPr="00A84DBD" w:rsidSect="007E2B1F">
      <w:footerReference w:type="default" r:id="rId12"/>
      <w:footnotePr>
        <w:pos w:val="beneathText"/>
      </w:footnotePr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38C6E" w14:textId="77777777" w:rsidR="00736A93" w:rsidRDefault="00736A93" w:rsidP="00995416">
      <w:r>
        <w:separator/>
      </w:r>
    </w:p>
  </w:endnote>
  <w:endnote w:type="continuationSeparator" w:id="0">
    <w:p w14:paraId="6821BFEC" w14:textId="77777777" w:rsidR="00736A93" w:rsidRDefault="00736A93" w:rsidP="0099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76860"/>
      <w:docPartObj>
        <w:docPartGallery w:val="Page Numbers (Bottom of Page)"/>
        <w:docPartUnique/>
      </w:docPartObj>
    </w:sdtPr>
    <w:sdtEndPr/>
    <w:sdtContent>
      <w:p w14:paraId="31C5FC30" w14:textId="77777777" w:rsidR="00995416" w:rsidRDefault="0052261C" w:rsidP="00995416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4B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9F2D7" w14:textId="77777777" w:rsidR="00736A93" w:rsidRDefault="00736A93" w:rsidP="00995416">
      <w:r>
        <w:separator/>
      </w:r>
    </w:p>
  </w:footnote>
  <w:footnote w:type="continuationSeparator" w:id="0">
    <w:p w14:paraId="0F4D4CEC" w14:textId="77777777" w:rsidR="00736A93" w:rsidRDefault="00736A93" w:rsidP="00995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04"/>
    <w:rsid w:val="000843FF"/>
    <w:rsid w:val="0009494A"/>
    <w:rsid w:val="000A47B3"/>
    <w:rsid w:val="000E62A2"/>
    <w:rsid w:val="0013202B"/>
    <w:rsid w:val="0013555C"/>
    <w:rsid w:val="00162E00"/>
    <w:rsid w:val="00195527"/>
    <w:rsid w:val="0024386F"/>
    <w:rsid w:val="00273A4D"/>
    <w:rsid w:val="003142BB"/>
    <w:rsid w:val="00383475"/>
    <w:rsid w:val="003A363C"/>
    <w:rsid w:val="003D17AA"/>
    <w:rsid w:val="003E41D6"/>
    <w:rsid w:val="00475A27"/>
    <w:rsid w:val="004B43EE"/>
    <w:rsid w:val="0052261C"/>
    <w:rsid w:val="00530F5C"/>
    <w:rsid w:val="005A3C39"/>
    <w:rsid w:val="005D1E72"/>
    <w:rsid w:val="00662035"/>
    <w:rsid w:val="00667F51"/>
    <w:rsid w:val="00673B49"/>
    <w:rsid w:val="006A1AEC"/>
    <w:rsid w:val="00711C22"/>
    <w:rsid w:val="00720FB9"/>
    <w:rsid w:val="00736A93"/>
    <w:rsid w:val="007640AB"/>
    <w:rsid w:val="007761D6"/>
    <w:rsid w:val="007E2B1F"/>
    <w:rsid w:val="008009B0"/>
    <w:rsid w:val="00857B3E"/>
    <w:rsid w:val="0088061A"/>
    <w:rsid w:val="008974AD"/>
    <w:rsid w:val="008F1BF7"/>
    <w:rsid w:val="00924C86"/>
    <w:rsid w:val="00926612"/>
    <w:rsid w:val="00940043"/>
    <w:rsid w:val="00975816"/>
    <w:rsid w:val="009862D0"/>
    <w:rsid w:val="009948C5"/>
    <w:rsid w:val="00995416"/>
    <w:rsid w:val="009E1E65"/>
    <w:rsid w:val="009F2024"/>
    <w:rsid w:val="009F48BB"/>
    <w:rsid w:val="009F6D04"/>
    <w:rsid w:val="00A84DBD"/>
    <w:rsid w:val="00A87196"/>
    <w:rsid w:val="00AC0F8A"/>
    <w:rsid w:val="00B8168D"/>
    <w:rsid w:val="00B95961"/>
    <w:rsid w:val="00BF2AC3"/>
    <w:rsid w:val="00C17D27"/>
    <w:rsid w:val="00C2083B"/>
    <w:rsid w:val="00C2713C"/>
    <w:rsid w:val="00C529CF"/>
    <w:rsid w:val="00C56225"/>
    <w:rsid w:val="00C74864"/>
    <w:rsid w:val="00C75BA2"/>
    <w:rsid w:val="00C84010"/>
    <w:rsid w:val="00C94B7B"/>
    <w:rsid w:val="00CB013F"/>
    <w:rsid w:val="00D0088E"/>
    <w:rsid w:val="00D054EC"/>
    <w:rsid w:val="00D57DBB"/>
    <w:rsid w:val="00D77DAB"/>
    <w:rsid w:val="00D86830"/>
    <w:rsid w:val="00DD3226"/>
    <w:rsid w:val="00DE444D"/>
    <w:rsid w:val="00E4692B"/>
    <w:rsid w:val="00E5776B"/>
    <w:rsid w:val="00E7470B"/>
    <w:rsid w:val="00E8152A"/>
    <w:rsid w:val="00EA1EA4"/>
    <w:rsid w:val="00EE1736"/>
    <w:rsid w:val="00F6371B"/>
    <w:rsid w:val="00F65D67"/>
    <w:rsid w:val="00F90F14"/>
    <w:rsid w:val="00FE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2EA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6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54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541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954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416"/>
    <w:rPr>
      <w:sz w:val="24"/>
      <w:szCs w:val="24"/>
    </w:rPr>
  </w:style>
  <w:style w:type="table" w:styleId="Tablaconcuadrcula">
    <w:name w:val="Table Grid"/>
    <w:basedOn w:val="Tablanormal"/>
    <w:rsid w:val="000A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A47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A47B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CB013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383475"/>
  </w:style>
  <w:style w:type="character" w:customStyle="1" w:styleId="TextonotapieCar">
    <w:name w:val="Texto nota pie Car"/>
    <w:basedOn w:val="Fuentedeprrafopredeter"/>
    <w:link w:val="Textonotapie"/>
    <w:rsid w:val="00383475"/>
    <w:rPr>
      <w:sz w:val="24"/>
      <w:szCs w:val="24"/>
    </w:rPr>
  </w:style>
  <w:style w:type="character" w:styleId="Refdenotaalpie">
    <w:name w:val="footnote reference"/>
    <w:basedOn w:val="Fuentedeprrafopredeter"/>
    <w:rsid w:val="0038347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6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54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541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954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416"/>
    <w:rPr>
      <w:sz w:val="24"/>
      <w:szCs w:val="24"/>
    </w:rPr>
  </w:style>
  <w:style w:type="table" w:styleId="Tablaconcuadrcula">
    <w:name w:val="Table Grid"/>
    <w:basedOn w:val="Tablanormal"/>
    <w:rsid w:val="000A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A47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A47B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CB013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383475"/>
  </w:style>
  <w:style w:type="character" w:customStyle="1" w:styleId="TextonotapieCar">
    <w:name w:val="Texto nota pie Car"/>
    <w:basedOn w:val="Fuentedeprrafopredeter"/>
    <w:link w:val="Textonotapie"/>
    <w:rsid w:val="00383475"/>
    <w:rPr>
      <w:sz w:val="24"/>
      <w:szCs w:val="24"/>
    </w:rPr>
  </w:style>
  <w:style w:type="character" w:styleId="Refdenotaalpie">
    <w:name w:val="footnote reference"/>
    <w:basedOn w:val="Fuentedeprrafopredeter"/>
    <w:rsid w:val="003834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atrimonioyterritorio.com/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patrimonioyterritorio.com/" TargetMode="External"/><Relationship Id="rId9" Type="http://schemas.openxmlformats.org/officeDocument/2006/relationships/hyperlink" Target="mailto:manero@fyl.uva.es" TargetMode="External"/><Relationship Id="rId10" Type="http://schemas.openxmlformats.org/officeDocument/2006/relationships/hyperlink" Target="mailto:josgar@fyl.uva.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DATOS\PLANTILLAS_MO_2007\V2\Normal_V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\ARCHIVOS DE DATOS\PLANTILLAS_MO_2007\V2\Normal_V3.dotx</Template>
  <TotalTime>1</TotalTime>
  <Pages>2</Pages>
  <Words>822</Words>
  <Characters>4525</Characters>
  <Application>Microsoft Macintosh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CCHS CSIC</Company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FRP</dc:creator>
  <cp:lastModifiedBy>Fermina Rojo-Pérez</cp:lastModifiedBy>
  <cp:revision>3</cp:revision>
  <dcterms:created xsi:type="dcterms:W3CDTF">2016-12-12T09:01:00Z</dcterms:created>
  <dcterms:modified xsi:type="dcterms:W3CDTF">2017-05-02T14:59:00Z</dcterms:modified>
</cp:coreProperties>
</file>